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7" w:rsidRPr="00F92D84" w:rsidRDefault="007B1967" w:rsidP="00F92D84">
      <w:r w:rsidRPr="00524738">
        <w:rPr>
          <w:rFonts w:ascii="ＭＳ Ｐ明朝" w:eastAsia="ＭＳ Ｐ明朝" w:hAnsi="ＭＳ Ｐ明朝"/>
          <w:b/>
          <w:noProof/>
          <w:color w:val="333333"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BL研究所" style="width:122.25pt;height:40.5pt;visibility:visible">
            <v:imagedata r:id="rId7" o:title=""/>
          </v:shape>
        </w:pict>
      </w:r>
      <w:r w:rsidRPr="00524738">
        <w:rPr>
          <w:rFonts w:ascii="ＭＳ Ｐ明朝" w:eastAsia="ＭＳ Ｐ明朝" w:hAnsi="ＭＳ Ｐ明朝"/>
          <w:b/>
          <w:noProof/>
          <w:color w:val="333333"/>
          <w:kern w:val="36"/>
          <w:sz w:val="48"/>
          <w:szCs w:val="48"/>
        </w:rPr>
        <w:pict>
          <v:shape id="Title" o:spid="_x0000_i1026" type="#_x0000_t75" alt="GBL研究所" style="width:300pt;height:60pt;visibility:visible">
            <v:imagedata r:id="rId8" o:title=""/>
          </v:shape>
        </w:pict>
      </w:r>
    </w:p>
    <w:p w:rsidR="007B1967" w:rsidRDefault="007B1967" w:rsidP="007B67D2">
      <w:pPr>
        <w:tabs>
          <w:tab w:val="left" w:pos="1540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・申込方法　　下記申込書または当所ホームページよりお申し込みください。</w:t>
      </w:r>
    </w:p>
    <w:p w:rsidR="007B1967" w:rsidRPr="00DF0F37" w:rsidRDefault="007B1967" w:rsidP="00DF0F37">
      <w:pPr>
        <w:tabs>
          <w:tab w:val="left" w:pos="1540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・申込・お問合せ先　</w:t>
      </w:r>
      <w:r w:rsidRPr="00DF0F37">
        <w:rPr>
          <w:rFonts w:hint="eastAsia"/>
          <w:sz w:val="16"/>
          <w:szCs w:val="16"/>
        </w:rPr>
        <w:t>〒</w:t>
      </w:r>
      <w:r w:rsidRPr="00DF0F37">
        <w:rPr>
          <w:sz w:val="16"/>
          <w:szCs w:val="16"/>
        </w:rPr>
        <w:t xml:space="preserve">102-0083 </w:t>
      </w:r>
      <w:r w:rsidRPr="00DF0F37">
        <w:rPr>
          <w:rFonts w:hint="eastAsia"/>
          <w:sz w:val="16"/>
          <w:szCs w:val="16"/>
        </w:rPr>
        <w:t>東京都千代田区麹町</w:t>
      </w:r>
      <w:r w:rsidRPr="00DF0F37">
        <w:rPr>
          <w:sz w:val="16"/>
          <w:szCs w:val="16"/>
        </w:rPr>
        <w:t>1-6-9 DIK</w:t>
      </w:r>
      <w:r w:rsidRPr="00DF0F37">
        <w:rPr>
          <w:rFonts w:hint="eastAsia"/>
          <w:sz w:val="16"/>
          <w:szCs w:val="16"/>
        </w:rPr>
        <w:t>麹町</w:t>
      </w:r>
      <w:r w:rsidRPr="00DF0F37">
        <w:rPr>
          <w:sz w:val="16"/>
          <w:szCs w:val="16"/>
        </w:rPr>
        <w:t>805</w:t>
      </w:r>
    </w:p>
    <w:p w:rsidR="007B1967" w:rsidRDefault="007B1967" w:rsidP="007B67D2">
      <w:pPr>
        <w:tabs>
          <w:tab w:val="left" w:pos="1540"/>
        </w:tabs>
        <w:rPr>
          <w:sz w:val="16"/>
          <w:szCs w:val="16"/>
        </w:rPr>
      </w:pPr>
      <w:r w:rsidRPr="00DF0F37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　一般社団法人ＧＢＬ研究所</w:t>
      </w:r>
    </w:p>
    <w:p w:rsidR="007B1967" w:rsidRPr="002B2EDA" w:rsidRDefault="007B1967" w:rsidP="007B67D2">
      <w:pPr>
        <w:tabs>
          <w:tab w:val="left" w:pos="1540"/>
        </w:tabs>
        <w:rPr>
          <w:rFonts w:ascii="ＭＳ 明朝"/>
          <w:sz w:val="16"/>
          <w:szCs w:val="16"/>
          <w:highlight w:val="yellow"/>
        </w:rPr>
      </w:pPr>
      <w:r>
        <w:rPr>
          <w:rFonts w:hint="eastAsia"/>
          <w:sz w:val="16"/>
          <w:szCs w:val="16"/>
        </w:rPr>
        <w:t xml:space="preserve">　　　　　　　　　　</w:t>
      </w:r>
      <w:r>
        <w:rPr>
          <w:sz w:val="16"/>
          <w:szCs w:val="16"/>
        </w:rPr>
        <w:t>03-5213-4454</w:t>
      </w:r>
    </w:p>
    <w:p w:rsidR="007B1967" w:rsidRPr="00CE23D7" w:rsidRDefault="007B1967" w:rsidP="00DF0F37">
      <w:pPr>
        <w:tabs>
          <w:tab w:val="left" w:pos="1540"/>
        </w:tabs>
        <w:rPr>
          <w:sz w:val="16"/>
          <w:szCs w:val="16"/>
        </w:rPr>
      </w:pPr>
      <w:r w:rsidRPr="002B2EDA">
        <w:rPr>
          <w:rFonts w:hint="eastAsia"/>
          <w:sz w:val="16"/>
          <w:szCs w:val="16"/>
        </w:rPr>
        <w:t xml:space="preserve">　　　　　　　　　　</w:t>
      </w:r>
      <w:r>
        <w:rPr>
          <w:rFonts w:ascii="Calibri" w:hAnsi="Calibri" w:cs="Calibri"/>
          <w:color w:val="000000"/>
        </w:rPr>
        <w:t> </w:t>
      </w:r>
      <w:r w:rsidRPr="002323D5">
        <w:rPr>
          <w:rFonts w:cs="Calibri"/>
          <w:color w:val="000000"/>
        </w:rPr>
        <w:t>gbli@sage.ocn.ne.jp</w:t>
      </w:r>
      <w:r w:rsidRPr="002323D5">
        <w:rPr>
          <w:rFonts w:ascii="Calibri" w:hAnsi="Calibri" w:cs="Calibri"/>
          <w:color w:val="000000"/>
        </w:rPr>
        <w:t>i</w:t>
      </w:r>
    </w:p>
    <w:p w:rsidR="007B1967" w:rsidRPr="00137495" w:rsidRDefault="007B1967" w:rsidP="00DF0F37">
      <w:pPr>
        <w:tabs>
          <w:tab w:val="left" w:pos="1540"/>
        </w:tabs>
        <w:rPr>
          <w:color w:val="FF0000"/>
        </w:rPr>
      </w:pPr>
      <w:r>
        <w:rPr>
          <w:rFonts w:hint="eastAsia"/>
          <w:sz w:val="16"/>
          <w:szCs w:val="16"/>
        </w:rPr>
        <w:t xml:space="preserve">　　　　　　　　　　</w:t>
      </w:r>
    </w:p>
    <w:p w:rsidR="007B1967" w:rsidRPr="007B67D2" w:rsidRDefault="007B1967" w:rsidP="007B67D2">
      <w:pPr>
        <w:tabs>
          <w:tab w:val="left" w:pos="1540"/>
        </w:tabs>
        <w:rPr>
          <w:sz w:val="16"/>
          <w:szCs w:val="16"/>
        </w:rPr>
      </w:pPr>
    </w:p>
    <w:p w:rsidR="007B1967" w:rsidRDefault="007B1967" w:rsidP="007B67D2">
      <w:pPr>
        <w:tabs>
          <w:tab w:val="left" w:pos="1540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・会費　無料</w:t>
      </w:r>
    </w:p>
    <w:tbl>
      <w:tblPr>
        <w:tblpPr w:leftFromText="180" w:rightFromText="180" w:vertAnchor="text" w:horzAnchor="margin" w:tblpXSpec="center" w:tblpYSpec="outside"/>
        <w:tblW w:w="8260" w:type="dxa"/>
        <w:tblLook w:val="00A0"/>
      </w:tblPr>
      <w:tblGrid>
        <w:gridCol w:w="300"/>
        <w:gridCol w:w="1920"/>
        <w:gridCol w:w="1920"/>
        <w:gridCol w:w="1920"/>
        <w:gridCol w:w="1920"/>
        <w:gridCol w:w="280"/>
      </w:tblGrid>
      <w:tr w:rsidR="007B1967" w:rsidRPr="00524738" w:rsidTr="00681FC6">
        <w:trPr>
          <w:trHeight w:val="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967" w:rsidRPr="00681FC6" w:rsidRDefault="007B1967" w:rsidP="00681FC6">
            <w:pPr>
              <w:jc w:val="center"/>
              <w:rPr>
                <w:rFonts w:ascii="ＭＳ Ｐ明朝" w:eastAsia="ＭＳ Ｐ明朝" w:hAnsi="ＭＳ Ｐ明朝"/>
                <w:color w:val="000000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個人会員</w:t>
            </w:r>
            <w:r w:rsidRPr="00681FC6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申込書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7B1967" w:rsidRPr="00524738" w:rsidTr="00681FC6">
        <w:trPr>
          <w:trHeight w:val="255"/>
        </w:trPr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ascii="ＭＳ ゴシック" w:eastAsia="ＭＳ ゴシック" w:hAnsi="ＭＳ ゴシック" w:cs="ＭＳ ゴシック" w:hint="eastAsia"/>
                <w:color w:val="000000"/>
                <w:szCs w:val="20"/>
              </w:rPr>
              <w:t>年　　月　　日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7B1967" w:rsidRPr="00524738" w:rsidTr="00681FC6">
        <w:trPr>
          <w:trHeight w:val="390"/>
        </w:trPr>
        <w:tc>
          <w:tcPr>
            <w:tcW w:w="826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一般社団法人　ＧＢＬ研究所</w:t>
            </w: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御中</w:t>
            </w:r>
          </w:p>
        </w:tc>
      </w:tr>
      <w:tr w:rsidR="007B1967" w:rsidRPr="00524738" w:rsidTr="00681FC6">
        <w:trPr>
          <w:trHeight w:val="259"/>
        </w:trPr>
        <w:tc>
          <w:tcPr>
            <w:tcW w:w="82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9"/>
        </w:trPr>
        <w:tc>
          <w:tcPr>
            <w:tcW w:w="826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　貴研究所の会員に、下記のとおり申し込みます。</w:t>
            </w:r>
          </w:p>
        </w:tc>
      </w:tr>
      <w:tr w:rsidR="007B1967" w:rsidRPr="00524738" w:rsidTr="00681FC6">
        <w:trPr>
          <w:trHeight w:val="259"/>
        </w:trPr>
        <w:tc>
          <w:tcPr>
            <w:tcW w:w="82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ascii="ＭＳ ゴシック" w:eastAsia="ＭＳ ゴシック" w:hAnsi="ＭＳ ゴシック" w:cs="ＭＳ ゴシック" w:hint="eastAsia"/>
                <w:color w:val="000000"/>
                <w:szCs w:val="20"/>
              </w:rPr>
              <w:t xml:space="preserve">　</w:t>
            </w: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　年　　月より</w:t>
            </w: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70"/>
        </w:trPr>
        <w:tc>
          <w:tcPr>
            <w:tcW w:w="8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76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貴社名</w:t>
            </w:r>
            <w:r>
              <w:rPr>
                <w:rFonts w:ascii="ＭＳ Ｐ明朝" w:eastAsia="ＭＳ Ｐ明朝" w:hAnsi="ＭＳ Ｐ明朝" w:hint="eastAsia"/>
                <w:color w:val="000000"/>
                <w:szCs w:val="20"/>
              </w:rPr>
              <w:t>又は職業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6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6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住所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電話番号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ご担当者部署・役職名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681FC6">
              <w:rPr>
                <w:rFonts w:ascii="ＭＳ Ｐ明朝" w:eastAsia="ＭＳ Ｐ明朝" w:hAnsi="ＭＳ Ｐ明朝" w:hint="eastAsia"/>
                <w:color w:val="000000"/>
                <w:szCs w:val="20"/>
              </w:rPr>
              <w:t>氏名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1967" w:rsidRPr="00681FC6" w:rsidRDefault="007B1967" w:rsidP="00681FC6">
            <w:pPr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7B1967" w:rsidRPr="00524738" w:rsidTr="00681FC6">
        <w:trPr>
          <w:trHeight w:val="255"/>
        </w:trPr>
        <w:tc>
          <w:tcPr>
            <w:tcW w:w="7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  <w:r w:rsidRPr="00681FC6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967" w:rsidRPr="00681FC6" w:rsidRDefault="007B1967" w:rsidP="00681FC6">
            <w:pPr>
              <w:rPr>
                <w:rFonts w:eastAsia="Times New Roman"/>
                <w:color w:val="000000"/>
                <w:szCs w:val="20"/>
              </w:rPr>
            </w:pPr>
          </w:p>
        </w:tc>
      </w:tr>
    </w:tbl>
    <w:p w:rsidR="007B1967" w:rsidRDefault="007B1967" w:rsidP="007B67D2">
      <w:pPr>
        <w:tabs>
          <w:tab w:val="left" w:pos="1540"/>
        </w:tabs>
        <w:rPr>
          <w:sz w:val="16"/>
          <w:szCs w:val="16"/>
        </w:rPr>
      </w:pPr>
      <w:bookmarkStart w:id="0" w:name="_GoBack"/>
      <w:bookmarkEnd w:id="0"/>
    </w:p>
    <w:sectPr w:rsidR="007B1967" w:rsidSect="00156AC0">
      <w:footerReference w:type="default" r:id="rId9"/>
      <w:pgSz w:w="8391" w:h="11907" w:code="11"/>
      <w:pgMar w:top="720" w:right="720" w:bottom="720" w:left="720" w:header="703" w:footer="703" w:gutter="0"/>
      <w:cols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67" w:rsidRDefault="007B1967" w:rsidP="00D91F59">
      <w:r>
        <w:separator/>
      </w:r>
    </w:p>
  </w:endnote>
  <w:endnote w:type="continuationSeparator" w:id="0">
    <w:p w:rsidR="007B1967" w:rsidRDefault="007B1967" w:rsidP="00D9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67" w:rsidRPr="00A7457D" w:rsidRDefault="007B1967" w:rsidP="00403D1C">
    <w:pPr>
      <w:rPr>
        <w:color w:val="0B354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369.2pt;margin-top:553.65pt;width:20.95pt;height:29.7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stroked="f" strokeweight=".5pt">
          <v:textbox style="mso-fit-shape-to-text:t" inset="0,,0">
            <w:txbxContent>
              <w:p w:rsidR="007B1967" w:rsidRPr="00524738" w:rsidRDefault="007B1967" w:rsidP="00A7457D">
                <w:pPr>
                  <w:jc w:val="right"/>
                  <w:rPr>
                    <w:color w:val="0B3542"/>
                    <w:szCs w:val="20"/>
                  </w:rPr>
                </w:pPr>
                <w:r w:rsidRPr="00524738">
                  <w:rPr>
                    <w:color w:val="0B3542"/>
                    <w:szCs w:val="20"/>
                  </w:rPr>
                  <w:fldChar w:fldCharType="begin"/>
                </w:r>
                <w:r w:rsidRPr="00524738">
                  <w:rPr>
                    <w:color w:val="0B3542"/>
                    <w:szCs w:val="20"/>
                  </w:rPr>
                  <w:instrText xml:space="preserve"> PAGE  \* Arabic  \* MERGEFORMAT </w:instrText>
                </w:r>
                <w:r w:rsidRPr="00524738">
                  <w:rPr>
                    <w:color w:val="0B3542"/>
                    <w:szCs w:val="20"/>
                  </w:rPr>
                  <w:fldChar w:fldCharType="separate"/>
                </w:r>
                <w:r w:rsidRPr="00524738">
                  <w:rPr>
                    <w:noProof/>
                    <w:color w:val="0B3542"/>
                    <w:szCs w:val="20"/>
                  </w:rPr>
                  <w:t>2</w:t>
                </w:r>
                <w:r w:rsidRPr="00524738">
                  <w:rPr>
                    <w:color w:val="0B3542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67" w:rsidRDefault="007B1967" w:rsidP="00D91F59">
      <w:r>
        <w:separator/>
      </w:r>
    </w:p>
  </w:footnote>
  <w:footnote w:type="continuationSeparator" w:id="0">
    <w:p w:rsidR="007B1967" w:rsidRDefault="007B1967" w:rsidP="00D91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1C7C7A24"/>
    <w:multiLevelType w:val="hybridMultilevel"/>
    <w:tmpl w:val="EB722F14"/>
    <w:lvl w:ilvl="0" w:tplc="10E69C76">
      <w:start w:val="1"/>
      <w:numFmt w:val="decimalFullWidth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C0BD6"/>
    <w:multiLevelType w:val="multilevel"/>
    <w:tmpl w:val="AA5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33F54"/>
    <w:multiLevelType w:val="hybridMultilevel"/>
    <w:tmpl w:val="DDD01E74"/>
    <w:lvl w:ilvl="0" w:tplc="C396CB54">
      <w:start w:val="1"/>
      <w:numFmt w:val="decimalFullWidth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03EA2"/>
    <w:multiLevelType w:val="multilevel"/>
    <w:tmpl w:val="FCF615A8"/>
    <w:numStyleLink w:val="ListCS"/>
  </w:abstractNum>
  <w:abstractNum w:abstractNumId="7">
    <w:nsid w:val="237F07CE"/>
    <w:multiLevelType w:val="multilevel"/>
    <w:tmpl w:val="FCF615A8"/>
    <w:styleLink w:val="ListCS"/>
    <w:lvl w:ilvl="0">
      <w:start w:val="1"/>
      <w:numFmt w:val="bullet"/>
      <w:lvlText w:val=""/>
      <w:lvlJc w:val="left"/>
      <w:pPr>
        <w:ind w:left="198" w:hanging="198"/>
      </w:pPr>
      <w:rPr>
        <w:rFonts w:ascii="Credit Suisse Type Light" w:hAnsi="Credit Suisse Type Light" w:hint="default"/>
        <w:color w:val="A6A6A6"/>
      </w:rPr>
    </w:lvl>
    <w:lvl w:ilvl="1">
      <w:start w:val="1"/>
      <w:numFmt w:val="bullet"/>
      <w:lvlText w:val="−"/>
      <w:lvlJc w:val="left"/>
      <w:pPr>
        <w:ind w:left="396" w:hanging="198"/>
      </w:pPr>
      <w:rPr>
        <w:rFonts w:ascii="Credit Suisse Type Light" w:hAnsi="Credit Suisse Type Light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hint="default"/>
        <w:color w:val="A6A6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hint="default"/>
        <w:color w:val="A6A6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hint="default"/>
        <w:color w:val="A6A6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hint="default"/>
        <w:color w:val="A6A6A6"/>
      </w:rPr>
    </w:lvl>
  </w:abstractNum>
  <w:abstractNum w:abstractNumId="8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50A2"/>
    <w:multiLevelType w:val="multilevel"/>
    <w:tmpl w:val="FCF615A8"/>
    <w:numStyleLink w:val="ListCS"/>
  </w:abstractNum>
  <w:abstractNum w:abstractNumId="10">
    <w:nsid w:val="34E86371"/>
    <w:multiLevelType w:val="multilevel"/>
    <w:tmpl w:val="FCF615A8"/>
    <w:numStyleLink w:val="ListCS"/>
  </w:abstractNum>
  <w:abstractNum w:abstractNumId="11">
    <w:nsid w:val="3531541D"/>
    <w:multiLevelType w:val="multilevel"/>
    <w:tmpl w:val="FCF615A8"/>
    <w:numStyleLink w:val="ListCS"/>
  </w:abstractNum>
  <w:abstractNum w:abstractNumId="12">
    <w:nsid w:val="440B2588"/>
    <w:multiLevelType w:val="hybridMultilevel"/>
    <w:tmpl w:val="FE0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D6941"/>
    <w:multiLevelType w:val="multilevel"/>
    <w:tmpl w:val="667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24AC0"/>
    <w:multiLevelType w:val="hybridMultilevel"/>
    <w:tmpl w:val="F092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C2CBC"/>
    <w:multiLevelType w:val="hybridMultilevel"/>
    <w:tmpl w:val="C830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437F9"/>
    <w:multiLevelType w:val="hybridMultilevel"/>
    <w:tmpl w:val="F8C8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4B6"/>
    <w:multiLevelType w:val="hybridMultilevel"/>
    <w:tmpl w:val="CF4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C0E"/>
    <w:multiLevelType w:val="hybridMultilevel"/>
    <w:tmpl w:val="CB2C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6831"/>
    <w:multiLevelType w:val="hybridMultilevel"/>
    <w:tmpl w:val="E1A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42F02"/>
    <w:multiLevelType w:val="hybridMultilevel"/>
    <w:tmpl w:val="5AAE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7"/>
  </w:num>
  <w:num w:numId="8">
    <w:abstractNumId w:val="17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20"/>
  </w:num>
  <w:num w:numId="19">
    <w:abstractNumId w:val="16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21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84"/>
    <w:rsid w:val="0000041D"/>
    <w:rsid w:val="000144B8"/>
    <w:rsid w:val="00030AE4"/>
    <w:rsid w:val="00033348"/>
    <w:rsid w:val="0004045D"/>
    <w:rsid w:val="00054D26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37495"/>
    <w:rsid w:val="00156AC0"/>
    <w:rsid w:val="001A2A9B"/>
    <w:rsid w:val="001A7D98"/>
    <w:rsid w:val="001C2001"/>
    <w:rsid w:val="001C50EC"/>
    <w:rsid w:val="001D27B4"/>
    <w:rsid w:val="001E010B"/>
    <w:rsid w:val="001F10A7"/>
    <w:rsid w:val="00220C54"/>
    <w:rsid w:val="00224603"/>
    <w:rsid w:val="002323D5"/>
    <w:rsid w:val="0023570D"/>
    <w:rsid w:val="00242C30"/>
    <w:rsid w:val="00245E5E"/>
    <w:rsid w:val="002471F7"/>
    <w:rsid w:val="00266220"/>
    <w:rsid w:val="002A40FF"/>
    <w:rsid w:val="002A42B8"/>
    <w:rsid w:val="002B2EDA"/>
    <w:rsid w:val="002B65A8"/>
    <w:rsid w:val="003271DE"/>
    <w:rsid w:val="00345889"/>
    <w:rsid w:val="00370E6D"/>
    <w:rsid w:val="003810CF"/>
    <w:rsid w:val="003F204B"/>
    <w:rsid w:val="00403D1C"/>
    <w:rsid w:val="004047B4"/>
    <w:rsid w:val="00445B2A"/>
    <w:rsid w:val="00452CE5"/>
    <w:rsid w:val="004630C4"/>
    <w:rsid w:val="00497E36"/>
    <w:rsid w:val="004B1475"/>
    <w:rsid w:val="004C0E79"/>
    <w:rsid w:val="004D747F"/>
    <w:rsid w:val="0051309E"/>
    <w:rsid w:val="00524738"/>
    <w:rsid w:val="00591B4C"/>
    <w:rsid w:val="005A7AA1"/>
    <w:rsid w:val="005B4018"/>
    <w:rsid w:val="005B6232"/>
    <w:rsid w:val="005B7325"/>
    <w:rsid w:val="005C1598"/>
    <w:rsid w:val="005C18C3"/>
    <w:rsid w:val="005D45E9"/>
    <w:rsid w:val="005D7BA3"/>
    <w:rsid w:val="005E299A"/>
    <w:rsid w:val="0061315F"/>
    <w:rsid w:val="006365B7"/>
    <w:rsid w:val="00656155"/>
    <w:rsid w:val="00661798"/>
    <w:rsid w:val="00681940"/>
    <w:rsid w:val="00681FC6"/>
    <w:rsid w:val="00697EA7"/>
    <w:rsid w:val="006C37E4"/>
    <w:rsid w:val="006C6840"/>
    <w:rsid w:val="00741F1B"/>
    <w:rsid w:val="00746C09"/>
    <w:rsid w:val="00760446"/>
    <w:rsid w:val="00770E55"/>
    <w:rsid w:val="00783CA6"/>
    <w:rsid w:val="007941AA"/>
    <w:rsid w:val="007B1967"/>
    <w:rsid w:val="007B67D2"/>
    <w:rsid w:val="007D3A59"/>
    <w:rsid w:val="00816014"/>
    <w:rsid w:val="00826908"/>
    <w:rsid w:val="00830943"/>
    <w:rsid w:val="00831605"/>
    <w:rsid w:val="00844C0C"/>
    <w:rsid w:val="00845E77"/>
    <w:rsid w:val="008763CC"/>
    <w:rsid w:val="008C0CC5"/>
    <w:rsid w:val="008D0515"/>
    <w:rsid w:val="008F35AB"/>
    <w:rsid w:val="009336F3"/>
    <w:rsid w:val="0094120A"/>
    <w:rsid w:val="00970D47"/>
    <w:rsid w:val="009770D7"/>
    <w:rsid w:val="009862A2"/>
    <w:rsid w:val="00991EA9"/>
    <w:rsid w:val="009B1927"/>
    <w:rsid w:val="009B5934"/>
    <w:rsid w:val="009C097E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335E4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23D7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DF0F37"/>
    <w:rsid w:val="00E235BA"/>
    <w:rsid w:val="00E35C72"/>
    <w:rsid w:val="00E63A53"/>
    <w:rsid w:val="00F32AF6"/>
    <w:rsid w:val="00F3363D"/>
    <w:rsid w:val="00F353E3"/>
    <w:rsid w:val="00F47B51"/>
    <w:rsid w:val="00F57816"/>
    <w:rsid w:val="00F67163"/>
    <w:rsid w:val="00F73C72"/>
    <w:rsid w:val="00F92D84"/>
    <w:rsid w:val="00FA44E9"/>
    <w:rsid w:val="00FB74C6"/>
    <w:rsid w:val="00FC3C17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redit Suisse Type Light" w:eastAsia="ＭＳ 明朝" w:hAnsi="Credit Suisse Type Ligh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54D26"/>
    <w:rPr>
      <w:kern w:val="0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B74"/>
    <w:pPr>
      <w:keepNext/>
      <w:keepLines/>
      <w:spacing w:before="48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830"/>
    <w:pPr>
      <w:keepNext/>
      <w:keepLines/>
      <w:spacing w:before="200"/>
      <w:outlineLvl w:val="1"/>
    </w:pPr>
    <w:rPr>
      <w:b/>
      <w:bCs/>
      <w:color w:val="A6A6A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6232"/>
    <w:pPr>
      <w:keepNext/>
      <w:keepLines/>
      <w:spacing w:before="200"/>
      <w:outlineLvl w:val="2"/>
    </w:pPr>
    <w:rPr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603"/>
    <w:pPr>
      <w:keepNext/>
      <w:keepLines/>
      <w:spacing w:before="200"/>
      <w:outlineLvl w:val="3"/>
    </w:pPr>
    <w:rPr>
      <w:bCs/>
      <w:i/>
      <w:iCs/>
      <w:color w:val="255B8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B74"/>
    <w:rPr>
      <w:rFonts w:ascii="Credit Suisse Type Light" w:eastAsia="Times New Roman" w:hAnsi="Credit Suisse Type Light" w:cs="Times New Roman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7830"/>
    <w:rPr>
      <w:rFonts w:ascii="Credit Suisse Type Light" w:eastAsia="Times New Roman" w:hAnsi="Credit Suisse Type Light" w:cs="Times New Roman"/>
      <w:b/>
      <w:bCs/>
      <w:color w:val="A6A6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64A0"/>
    <w:rPr>
      <w:rFonts w:ascii="Credit Suisse Type Light" w:eastAsia="Times New Roman" w:hAnsi="Credit Suisse Type Light" w:cs="Times New Roman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7830"/>
    <w:rPr>
      <w:rFonts w:ascii="Credit Suisse Type Light" w:eastAsia="Times New Roman" w:hAnsi="Credit Suisse Type Light" w:cs="Times New Roman"/>
      <w:bCs/>
      <w:i/>
      <w:iCs/>
      <w:color w:val="255B89"/>
      <w:kern w:val="22"/>
      <w:sz w:val="20"/>
    </w:rPr>
  </w:style>
  <w:style w:type="paragraph" w:styleId="ListParagraph">
    <w:name w:val="List Paragraph"/>
    <w:basedOn w:val="Normal"/>
    <w:uiPriority w:val="99"/>
    <w:qFormat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rsid w:val="001A2A9B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rsid w:val="001A2A9B"/>
    <w:pPr>
      <w:numPr>
        <w:ilvl w:val="1"/>
        <w:numId w:val="11"/>
      </w:numPr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DC4F33"/>
    <w:pPr>
      <w:spacing w:line="430" w:lineRule="exact"/>
      <w:contextualSpacing/>
    </w:pPr>
    <w:rPr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C4F33"/>
    <w:rPr>
      <w:rFonts w:ascii="Credit Suisse Type Light" w:eastAsia="Times New Roman" w:hAnsi="Credit Suisse Type Light" w:cs="Times New Roman"/>
      <w:b/>
      <w:snapToGrid w:val="0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A42B8"/>
    <w:rPr>
      <w:rFonts w:ascii="Credit Suisse Type Light" w:hAnsi="Credit Suisse Type Light" w:cs="Times New Roman"/>
      <w:b/>
      <w:iCs/>
      <w:color w:val="auto"/>
      <w:sz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CB32DF"/>
    <w:rPr>
      <w:rFonts w:ascii="Credit Suisse Type Light" w:eastAsia="ＭＳ 明朝" w:hAnsi="Credit Suisse Type Light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220C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266220"/>
    <w:pPr>
      <w:spacing w:line="276" w:lineRule="auto"/>
      <w:outlineLvl w:val="9"/>
    </w:pPr>
    <w:rPr>
      <w:color w:val="1B4366"/>
      <w:sz w:val="28"/>
      <w:szCs w:val="28"/>
    </w:rPr>
  </w:style>
  <w:style w:type="character" w:styleId="Hyperlink">
    <w:name w:val="Hyperlink"/>
    <w:basedOn w:val="DefaultParagraphFont"/>
    <w:uiPriority w:val="99"/>
    <w:rsid w:val="00F92D8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6A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DF0F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0F37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8D051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51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8D051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515"/>
    <w:rPr>
      <w:rFonts w:cs="Times New Roman"/>
      <w:sz w:val="20"/>
    </w:rPr>
  </w:style>
  <w:style w:type="numbering" w:customStyle="1" w:styleId="ListCS">
    <w:name w:val="List CS"/>
    <w:rsid w:val="0047171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0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6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0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6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0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54</Words>
  <Characters>308</Characters>
  <Application>Microsoft Office Outlook</Application>
  <DocSecurity>0</DocSecurity>
  <Lines>0</Lines>
  <Paragraphs>0</Paragraphs>
  <ScaleCrop>false</ScaleCrop>
  <Company>Credit Suisse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Tsuyoshi (SWOJ 2)</dc:creator>
  <cp:keywords/>
  <dc:description/>
  <cp:lastModifiedBy>Work</cp:lastModifiedBy>
  <cp:revision>8</cp:revision>
  <cp:lastPrinted>2012-04-27T06:06:00Z</cp:lastPrinted>
  <dcterms:created xsi:type="dcterms:W3CDTF">2012-08-03T09:50:00Z</dcterms:created>
  <dcterms:modified xsi:type="dcterms:W3CDTF">2015-06-25T05:20:00Z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-181420001</vt:i4>
  </property>
  <property fmtid="{D5CDD505-2E9C-101B-9397-08002B2CF9AE}" pid="3" name="_NewReviewCycle">
    <vt:lpwstr/>
  </property>
  <property fmtid="{D5CDD505-2E9C-101B-9397-08002B2CF9AE}" pid="4" name="_EmailSubject">
    <vt:lpwstr>GBL研究所の長野です。</vt:lpwstr>
  </property>
  <property fmtid="{D5CDD505-2E9C-101B-9397-08002B2CF9AE}" pid="5" name="_AuthorEmail">
    <vt:lpwstr>tsuyoshi.nagano@credit-suisse.com</vt:lpwstr>
  </property>
  <property fmtid="{D5CDD505-2E9C-101B-9397-08002B2CF9AE}" pid="6" name="_AuthorEmailDisplayName">
    <vt:lpwstr>Nagano, Tsuyoshi</vt:lpwstr>
  </property>
  <property fmtid="{D5CDD505-2E9C-101B-9397-08002B2CF9AE}" pid="7" name="_PreviousAdHocReviewCycleID">
    <vt:i4>-720504833</vt:i4>
  </property>
  <property fmtid="{D5CDD505-2E9C-101B-9397-08002B2CF9AE}" pid="8" name="_ReviewingToolsShownOnce">
    <vt:lpwstr/>
  </property>
</Properties>
</file>